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Look w:val="0000" w:firstRow="0" w:lastRow="0" w:firstColumn="0" w:lastColumn="0" w:noHBand="0" w:noVBand="0"/>
      </w:tblPr>
      <w:tblGrid>
        <w:gridCol w:w="2198"/>
        <w:gridCol w:w="7177"/>
      </w:tblGrid>
      <w:tr w:rsidR="00954205" w:rsidTr="00460784">
        <w:trPr>
          <w:trHeight w:val="135"/>
        </w:trPr>
        <w:tc>
          <w:tcPr>
            <w:tcW w:w="2198" w:type="dxa"/>
          </w:tcPr>
          <w:p w:rsidR="00954205" w:rsidRDefault="00954205">
            <w:pPr>
              <w:pStyle w:val="Title"/>
              <w:rPr>
                <w:rFonts w:ascii="Arial" w:hAnsi="Arial"/>
                <w:sz w:val="36"/>
              </w:rPr>
            </w:pPr>
          </w:p>
        </w:tc>
        <w:tc>
          <w:tcPr>
            <w:tcW w:w="7177" w:type="dxa"/>
          </w:tcPr>
          <w:p w:rsidR="00954205" w:rsidRDefault="00954205" w:rsidP="00460784">
            <w:pPr>
              <w:pStyle w:val="Subtitle"/>
              <w:rPr>
                <w:rFonts w:ascii="Arial" w:hAnsi="Arial"/>
                <w:sz w:val="36"/>
              </w:rPr>
            </w:pPr>
          </w:p>
        </w:tc>
      </w:tr>
    </w:tbl>
    <w:p w:rsidR="00954205" w:rsidRPr="00A9625F" w:rsidRDefault="00954205" w:rsidP="00460784">
      <w:pPr>
        <w:pStyle w:val="Subtitl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FORM FOR COUCH PIT FRATERNITY</w:t>
      </w:r>
    </w:p>
    <w:p w:rsidR="00954205" w:rsidRPr="00A9625F" w:rsidRDefault="00954205">
      <w:pPr>
        <w:pStyle w:val="Subtitle"/>
        <w:jc w:val="left"/>
        <w:rPr>
          <w:rFonts w:ascii="Arial" w:hAnsi="Arial" w:cs="Arial"/>
          <w:b/>
          <w:sz w:val="20"/>
        </w:rPr>
      </w:pPr>
    </w:p>
    <w:p w:rsidR="00954205" w:rsidRPr="00A9625F" w:rsidRDefault="00954205">
      <w:pPr>
        <w:pStyle w:val="Subtitl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NOMINATION CRITERIA</w:t>
      </w:r>
    </w:p>
    <w:p w:rsidR="00954205" w:rsidRPr="00A9625F" w:rsidRDefault="00954205">
      <w:pPr>
        <w:pStyle w:val="Subtitle"/>
        <w:jc w:val="left"/>
        <w:rPr>
          <w:rFonts w:ascii="Arial" w:hAnsi="Arial" w:cs="Arial"/>
          <w:b/>
          <w:sz w:val="20"/>
          <w:u w:val="single"/>
        </w:rPr>
      </w:pP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Nominees Must:</w:t>
      </w:r>
    </w:p>
    <w:p w:rsidR="00383C98" w:rsidRPr="00383C98" w:rsidRDefault="00383C98" w:rsidP="00383C9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>Have a minimum of 25 years of experience in the pulp and paper manufacturing process.</w:t>
      </w:r>
    </w:p>
    <w:p w:rsidR="00383C98" w:rsidRPr="00383C98" w:rsidRDefault="00383C98" w:rsidP="00383C9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>Be 50 years of age or older.</w:t>
      </w:r>
    </w:p>
    <w:p w:rsidR="00383C98" w:rsidRPr="00383C98" w:rsidRDefault="00383C98" w:rsidP="00383C9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>Be of good moral character and respected among his or her peers</w:t>
      </w:r>
    </w:p>
    <w:p w:rsidR="00383C98" w:rsidRPr="00383C98" w:rsidRDefault="00383C98" w:rsidP="00383C9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>Have held the position of paper machine superintendent or higher (and must meet the following criteria).</w:t>
      </w:r>
    </w:p>
    <w:p w:rsidR="00383C98" w:rsidRPr="00383C98" w:rsidRDefault="00383C98" w:rsidP="00383C98">
      <w:pPr>
        <w:pStyle w:val="ListParagraph"/>
        <w:numPr>
          <w:ilvl w:val="1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>Has experience in the supervision of a group of papermakers on a paper machine.</w:t>
      </w:r>
    </w:p>
    <w:p w:rsidR="00383C98" w:rsidRPr="00383C98" w:rsidRDefault="00383C98" w:rsidP="00383C98">
      <w:pPr>
        <w:pStyle w:val="ListParagraph"/>
        <w:numPr>
          <w:ilvl w:val="1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>Has, at one time, been in a position responsible for a machine’s operations (e.g. Superintendent or equivalent responsibility and duties).</w:t>
      </w:r>
    </w:p>
    <w:p w:rsidR="00383C98" w:rsidRPr="00383C98" w:rsidRDefault="00383C98" w:rsidP="00383C98">
      <w:pPr>
        <w:pStyle w:val="ListParagraph"/>
        <w:numPr>
          <w:ilvl w:val="1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 xml:space="preserve">Has personally experienced the accountability and ownership of safety, production, cost, quality and the work force for a paper machine. </w:t>
      </w:r>
    </w:p>
    <w:p w:rsidR="00383C98" w:rsidRPr="00383C98" w:rsidRDefault="00383C98" w:rsidP="00383C9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383C98">
        <w:rPr>
          <w:rFonts w:ascii="Arial" w:hAnsi="Arial" w:cs="Arial"/>
        </w:rPr>
        <w:t>Be PIMA’s Brookshire Moore Superintendent of the Year to waive requirements 1 and 2 above.</w:t>
      </w: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</w:p>
    <w:p w:rsidR="00954205" w:rsidRPr="00A9625F" w:rsidRDefault="00954205">
      <w:pPr>
        <w:pStyle w:val="Subtitl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NOMINATION GUIDELINES</w:t>
      </w:r>
    </w:p>
    <w:p w:rsidR="00954205" w:rsidRPr="00A9625F" w:rsidRDefault="00954205">
      <w:pPr>
        <w:pStyle w:val="Subtitle"/>
        <w:rPr>
          <w:rFonts w:ascii="Arial" w:hAnsi="Arial" w:cs="Arial"/>
          <w:b/>
          <w:sz w:val="20"/>
          <w:u w:val="single"/>
        </w:rPr>
      </w:pPr>
    </w:p>
    <w:p w:rsidR="00954205" w:rsidRPr="00383C98" w:rsidRDefault="00954205" w:rsidP="00383C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3C98">
        <w:rPr>
          <w:rFonts w:ascii="Arial" w:hAnsi="Arial" w:cs="Arial"/>
        </w:rPr>
        <w:t>Members must submit written recommendations only.</w:t>
      </w:r>
    </w:p>
    <w:p w:rsidR="00954205" w:rsidRPr="00383C98" w:rsidRDefault="00954205" w:rsidP="00383C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3C98">
        <w:rPr>
          <w:rFonts w:ascii="Arial" w:hAnsi="Arial" w:cs="Arial"/>
        </w:rPr>
        <w:t xml:space="preserve">Nominations are due to the Committee by </w:t>
      </w:r>
      <w:r w:rsidR="009929FE" w:rsidRPr="00383C98">
        <w:rPr>
          <w:rFonts w:ascii="Arial" w:hAnsi="Arial" w:cs="Arial"/>
        </w:rPr>
        <w:t>December</w:t>
      </w:r>
      <w:r w:rsidRPr="00383C98">
        <w:rPr>
          <w:rFonts w:ascii="Arial" w:hAnsi="Arial" w:cs="Arial"/>
        </w:rPr>
        <w:t xml:space="preserve"> 31</w:t>
      </w:r>
      <w:r w:rsidRPr="00383C98">
        <w:rPr>
          <w:rFonts w:ascii="Arial" w:hAnsi="Arial" w:cs="Arial"/>
          <w:vertAlign w:val="superscript"/>
        </w:rPr>
        <w:t>st</w:t>
      </w:r>
      <w:r w:rsidRPr="00383C98">
        <w:rPr>
          <w:rFonts w:ascii="Arial" w:hAnsi="Arial" w:cs="Arial"/>
        </w:rPr>
        <w:t xml:space="preserve"> of each year.</w:t>
      </w:r>
    </w:p>
    <w:p w:rsidR="00383C98" w:rsidRPr="00383C98" w:rsidRDefault="00383C98" w:rsidP="00383C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3C98">
        <w:rPr>
          <w:rFonts w:ascii="Arial" w:hAnsi="Arial" w:cs="Arial"/>
        </w:rPr>
        <w:t>Nominations must be co-sponsor by a CPU member</w:t>
      </w:r>
    </w:p>
    <w:p w:rsidR="00383C98" w:rsidRDefault="00954205" w:rsidP="00383C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3C98">
        <w:rPr>
          <w:rFonts w:ascii="Arial" w:hAnsi="Arial" w:cs="Arial"/>
        </w:rPr>
        <w:t xml:space="preserve">The Nominating Committee will make the selection of new members by </w:t>
      </w:r>
      <w:r w:rsidR="009929FE" w:rsidRPr="00383C98">
        <w:rPr>
          <w:rFonts w:ascii="Arial" w:hAnsi="Arial" w:cs="Arial"/>
        </w:rPr>
        <w:t xml:space="preserve">February </w:t>
      </w:r>
      <w:r w:rsidRPr="00383C98">
        <w:rPr>
          <w:rFonts w:ascii="Arial" w:hAnsi="Arial" w:cs="Arial"/>
        </w:rPr>
        <w:t>1</w:t>
      </w:r>
      <w:r w:rsidRPr="00383C98">
        <w:rPr>
          <w:rFonts w:ascii="Arial" w:hAnsi="Arial" w:cs="Arial"/>
          <w:vertAlign w:val="superscript"/>
        </w:rPr>
        <w:t>st</w:t>
      </w:r>
      <w:r w:rsidR="00383C98">
        <w:rPr>
          <w:rFonts w:ascii="Arial" w:hAnsi="Arial" w:cs="Arial"/>
        </w:rPr>
        <w:t xml:space="preserve"> of each year.</w:t>
      </w:r>
    </w:p>
    <w:p w:rsidR="00954205" w:rsidRPr="00383C98" w:rsidRDefault="00954205" w:rsidP="00383C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3C98">
        <w:rPr>
          <w:rFonts w:ascii="Arial" w:hAnsi="Arial" w:cs="Arial"/>
        </w:rPr>
        <w:t xml:space="preserve">Nominating Committee members have 2-year terms. </w:t>
      </w:r>
    </w:p>
    <w:p w:rsidR="00954205" w:rsidRPr="00383C98" w:rsidRDefault="00954205" w:rsidP="00383C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3C98">
        <w:rPr>
          <w:rFonts w:ascii="Arial" w:hAnsi="Arial" w:cs="Arial"/>
        </w:rPr>
        <w:t>Nominating Committee members are appointed by the President.</w:t>
      </w:r>
    </w:p>
    <w:p w:rsidR="00954205" w:rsidRPr="00383C98" w:rsidRDefault="00954205" w:rsidP="00383C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3C98">
        <w:rPr>
          <w:rFonts w:ascii="Arial" w:hAnsi="Arial" w:cs="Arial"/>
        </w:rPr>
        <w:t>The term of the Nominating Committee Chairman can be extended</w:t>
      </w: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</w:p>
    <w:p w:rsidR="00DD182F" w:rsidRDefault="0095420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Applicant’s Name </w:t>
      </w:r>
      <w:r w:rsidR="001B3A56" w:rsidRPr="00A9625F">
        <w:rPr>
          <w:rFonts w:ascii="Arial" w:hAnsi="Arial" w:cs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66.25pt;height:18pt" o:ole="">
            <v:imagedata r:id="rId9" o:title=""/>
          </v:shape>
          <w:control r:id="rId10" w:name="TextBox1" w:shapeid="_x0000_i1117"/>
        </w:object>
      </w:r>
      <w:r>
        <w:rPr>
          <w:rFonts w:ascii="Arial" w:hAnsi="Arial" w:cs="Arial"/>
          <w:sz w:val="20"/>
        </w:rPr>
        <w:t xml:space="preserve"> Age </w:t>
      </w:r>
      <w:r w:rsidR="001B3A56" w:rsidRPr="00A9625F">
        <w:rPr>
          <w:rFonts w:ascii="Arial" w:hAnsi="Arial" w:cs="Arial"/>
          <w:sz w:val="20"/>
        </w:rPr>
        <w:object w:dxaOrig="225" w:dyaOrig="225">
          <v:shape id="_x0000_i1118" type="#_x0000_t75" style="width:41.25pt;height:18pt" o:ole="">
            <v:imagedata r:id="rId11" o:title=""/>
          </v:shape>
          <w:control r:id="rId12" w:name="TextBox2" w:shapeid="_x0000_i1118"/>
        </w:object>
      </w:r>
    </w:p>
    <w:p w:rsidR="00954205" w:rsidRPr="00A9625F" w:rsidRDefault="00DD182F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Years of Service</w:t>
      </w:r>
      <w:r w:rsidR="00954205">
        <w:rPr>
          <w:rFonts w:ascii="Arial" w:hAnsi="Arial" w:cs="Arial"/>
          <w:sz w:val="20"/>
        </w:rPr>
        <w:t xml:space="preserve"> </w:t>
      </w:r>
      <w:r w:rsidR="001B3A56" w:rsidRPr="00A9625F">
        <w:rPr>
          <w:rFonts w:ascii="Arial" w:hAnsi="Arial" w:cs="Arial"/>
          <w:sz w:val="20"/>
        </w:rPr>
        <w:object w:dxaOrig="225" w:dyaOrig="225">
          <v:shape id="_x0000_i1119" type="#_x0000_t75" style="width:51pt;height:18pt" o:ole="">
            <v:imagedata r:id="rId13" o:title=""/>
          </v:shape>
          <w:control r:id="rId14" w:name="TextBox3" w:shapeid="_x0000_i1119"/>
        </w:object>
      </w: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 w:rsidR="001B3A56" w:rsidRPr="00A9625F">
        <w:rPr>
          <w:rFonts w:ascii="Arial" w:hAnsi="Arial" w:cs="Arial"/>
          <w:sz w:val="20"/>
        </w:rPr>
        <w:object w:dxaOrig="225" w:dyaOrig="225">
          <v:shape id="_x0000_i1120" type="#_x0000_t75" style="width:306.75pt;height:18pt" o:ole="">
            <v:imagedata r:id="rId15" o:title=""/>
          </v:shape>
          <w:control r:id="rId16" w:name="TextBox4" w:shapeid="_x0000_i1120"/>
        </w:object>
      </w:r>
      <w:r>
        <w:rPr>
          <w:rFonts w:ascii="Arial" w:hAnsi="Arial" w:cs="Arial"/>
          <w:sz w:val="20"/>
        </w:rPr>
        <w:t xml:space="preserve"> </w:t>
      </w:r>
    </w:p>
    <w:p w:rsidR="00954205" w:rsidRPr="00A9625F" w:rsidRDefault="00025508" w:rsidP="00025508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 </w:t>
      </w:r>
      <w:r w:rsidRPr="00A9625F">
        <w:rPr>
          <w:rFonts w:ascii="Arial" w:hAnsi="Arial" w:cs="Arial"/>
          <w:sz w:val="20"/>
        </w:rPr>
        <w:object w:dxaOrig="225" w:dyaOrig="225">
          <v:shape id="_x0000_i1121" type="#_x0000_t75" style="width:138.75pt;height:18pt" o:ole="">
            <v:imagedata r:id="rId17" o:title=""/>
          </v:shape>
          <w:control r:id="rId18" w:name="TextBox811" w:shapeid="_x0000_i1121"/>
        </w:object>
      </w:r>
      <w:r>
        <w:rPr>
          <w:rFonts w:ascii="Arial" w:hAnsi="Arial" w:cs="Arial"/>
          <w:sz w:val="20"/>
        </w:rPr>
        <w:tab/>
        <w:t xml:space="preserve">State </w:t>
      </w:r>
      <w:r w:rsidRPr="00A9625F">
        <w:rPr>
          <w:rFonts w:ascii="Arial" w:hAnsi="Arial" w:cs="Arial"/>
          <w:sz w:val="20"/>
        </w:rPr>
        <w:object w:dxaOrig="225" w:dyaOrig="225">
          <v:shape id="_x0000_i1122" type="#_x0000_t75" style="width:1in;height:18pt" o:ole="">
            <v:imagedata r:id="rId19" o:title=""/>
          </v:shape>
          <w:control r:id="rId20" w:name="TextBox53" w:shapeid="_x0000_i1122"/>
        </w:object>
      </w:r>
      <w:r>
        <w:rPr>
          <w:rFonts w:ascii="Arial" w:hAnsi="Arial" w:cs="Arial"/>
          <w:sz w:val="20"/>
        </w:rPr>
        <w:tab/>
      </w:r>
      <w:r w:rsidR="00954205">
        <w:rPr>
          <w:rFonts w:ascii="Arial" w:hAnsi="Arial" w:cs="Arial"/>
          <w:sz w:val="20"/>
        </w:rPr>
        <w:t xml:space="preserve">Zip Code </w:t>
      </w:r>
      <w:r w:rsidR="001B3A56" w:rsidRPr="00A9625F">
        <w:rPr>
          <w:rFonts w:ascii="Arial" w:hAnsi="Arial" w:cs="Arial"/>
          <w:sz w:val="20"/>
        </w:rPr>
        <w:object w:dxaOrig="225" w:dyaOrig="225">
          <v:shape id="_x0000_i1123" type="#_x0000_t75" style="width:1in;height:18pt" o:ole="">
            <v:imagedata r:id="rId21" o:title=""/>
          </v:shape>
          <w:control r:id="rId22" w:name="TextBox5" w:shapeid="_x0000_i1123"/>
        </w:object>
      </w:r>
    </w:p>
    <w:p w:rsidR="00DD182F" w:rsidRDefault="00DD182F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 </w:t>
      </w:r>
      <w:r w:rsidR="00954205">
        <w:rPr>
          <w:rFonts w:ascii="Arial" w:hAnsi="Arial" w:cs="Arial"/>
          <w:sz w:val="20"/>
        </w:rPr>
        <w:t xml:space="preserve">Phone # </w:t>
      </w:r>
      <w:r w:rsidR="001B3A56" w:rsidRPr="00A9625F">
        <w:rPr>
          <w:rFonts w:ascii="Arial" w:hAnsi="Arial" w:cs="Arial"/>
          <w:sz w:val="20"/>
        </w:rPr>
        <w:object w:dxaOrig="225" w:dyaOrig="225">
          <v:shape id="_x0000_i1126" type="#_x0000_t75" style="width:87pt;height:18pt" o:ole="">
            <v:imagedata r:id="rId23" o:title=""/>
          </v:shape>
          <w:control r:id="rId24" w:name="TextBox6" w:shapeid="_x0000_i1126"/>
        </w:object>
      </w:r>
      <w:r w:rsidR="00954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Cell Phone #</w:t>
      </w:r>
      <w:r w:rsidR="00954205">
        <w:rPr>
          <w:rFonts w:ascii="Arial" w:hAnsi="Arial" w:cs="Arial"/>
          <w:sz w:val="20"/>
        </w:rPr>
        <w:t xml:space="preserve"> </w:t>
      </w:r>
      <w:r w:rsidR="001B3A56" w:rsidRPr="00A9625F">
        <w:rPr>
          <w:rFonts w:ascii="Arial" w:hAnsi="Arial" w:cs="Arial"/>
          <w:sz w:val="20"/>
        </w:rPr>
        <w:object w:dxaOrig="225" w:dyaOrig="225">
          <v:shape id="_x0000_i1125" type="#_x0000_t75" style="width:83.25pt;height:18pt" o:ole="">
            <v:imagedata r:id="rId25" o:title=""/>
          </v:shape>
          <w:control r:id="rId26" w:name="TextBox7" w:shapeid="_x0000_i1125"/>
        </w:object>
      </w:r>
      <w:r w:rsidR="00954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Home Phone # </w:t>
      </w:r>
      <w:r w:rsidRPr="00A9625F">
        <w:rPr>
          <w:rFonts w:ascii="Arial" w:hAnsi="Arial" w:cs="Arial"/>
          <w:sz w:val="20"/>
        </w:rPr>
        <w:object w:dxaOrig="225" w:dyaOrig="225">
          <v:shape id="_x0000_i1124" type="#_x0000_t75" style="width:87pt;height:18pt" o:ole="">
            <v:imagedata r:id="rId23" o:title=""/>
          </v:shape>
          <w:control r:id="rId27" w:name="TextBox61" w:shapeid="_x0000_i1124"/>
        </w:object>
      </w:r>
    </w:p>
    <w:p w:rsidR="00DD182F" w:rsidRDefault="009F3027" w:rsidP="00172827">
      <w:pPr>
        <w:rPr>
          <w:rFonts w:ascii="Arial" w:hAnsi="Arial" w:cs="Arial"/>
        </w:rPr>
      </w:pPr>
      <w:r>
        <w:rPr>
          <w:rFonts w:ascii="Arial" w:hAnsi="Arial" w:cs="Arial"/>
        </w:rPr>
        <w:t>Work E-mail</w:t>
      </w:r>
      <w:r>
        <w:t xml:space="preserve"> </w:t>
      </w:r>
      <w:r w:rsidRPr="0017282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225" w:dyaOrig="225">
          <v:shape id="_x0000_i1129" type="#_x0000_t75" style="width:243.75pt;height:18pt" o:ole="">
            <v:imagedata r:id="rId28" o:title=""/>
          </v:shape>
          <w:control r:id="rId29" w:name="TextBox1313" w:shapeid="_x0000_i1129"/>
        </w:object>
      </w:r>
      <w:r>
        <w:rPr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F3027" w:rsidRDefault="009F3027" w:rsidP="00172827">
      <w:pPr>
        <w:rPr>
          <w:rFonts w:ascii="Arial" w:hAnsi="Arial" w:cs="Arial"/>
        </w:rPr>
      </w:pPr>
      <w:r>
        <w:rPr>
          <w:rFonts w:ascii="Arial" w:hAnsi="Arial" w:cs="Arial"/>
        </w:rPr>
        <w:t>Home E-mail</w:t>
      </w:r>
      <w:r>
        <w:t xml:space="preserve"> </w:t>
      </w:r>
      <w:r w:rsidRPr="0017282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225" w:dyaOrig="225">
          <v:shape id="_x0000_i1132" type="#_x0000_t75" style="width:243.75pt;height:18pt" o:ole="">
            <v:imagedata r:id="rId28" o:title=""/>
          </v:shape>
          <w:control r:id="rId30" w:name="TextBox1312" w:shapeid="_x0000_i1132"/>
        </w:object>
      </w:r>
      <w:r>
        <w:rPr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Spouse’s or Friends Name </w:t>
      </w:r>
      <w:r w:rsidR="001B3A56" w:rsidRPr="00A9625F">
        <w:rPr>
          <w:rFonts w:ascii="Arial" w:hAnsi="Arial" w:cs="Arial"/>
          <w:sz w:val="20"/>
        </w:rPr>
        <w:object w:dxaOrig="225" w:dyaOrig="225">
          <v:shape id="_x0000_i1133" type="#_x0000_t75" style="width:159.75pt;height:18pt" o:ole="">
            <v:imagedata r:id="rId31" o:title=""/>
          </v:shape>
          <w:control r:id="rId32" w:name="TextBox9" w:shapeid="_x0000_i1133"/>
        </w:object>
      </w:r>
    </w:p>
    <w:p w:rsidR="009F3027" w:rsidRDefault="009F3027" w:rsidP="00172827">
      <w:pPr>
        <w:rPr>
          <w:rFonts w:ascii="Arial" w:hAnsi="Arial" w:cs="Arial"/>
        </w:rPr>
      </w:pPr>
      <w:r>
        <w:rPr>
          <w:rFonts w:ascii="Arial" w:hAnsi="Arial" w:cs="Arial"/>
        </w:rPr>
        <w:t>Current Title:</w:t>
      </w:r>
      <w:r>
        <w:t xml:space="preserve"> </w:t>
      </w:r>
      <w:r w:rsidRPr="0017282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225" w:dyaOrig="225">
          <v:shape id="_x0000_i1136" type="#_x0000_t75" style="width:243.75pt;height:18pt" o:ole="">
            <v:imagedata r:id="rId28" o:title=""/>
          </v:shape>
          <w:control r:id="rId33" w:name="TextBox1311" w:shapeid="_x0000_i1136"/>
        </w:object>
      </w:r>
      <w:r>
        <w:rPr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DD182F" w:rsidRDefault="00DD182F" w:rsidP="00172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Company </w:t>
      </w:r>
      <w:r w:rsidR="009F3027">
        <w:rPr>
          <w:rFonts w:ascii="Arial" w:hAnsi="Arial" w:cs="Arial"/>
        </w:rPr>
        <w:t>Affiliation:</w:t>
      </w:r>
      <w:r w:rsidR="009F3027">
        <w:t xml:space="preserve"> </w:t>
      </w:r>
      <w:r w:rsidR="009F3027" w:rsidRPr="0017282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225" w:dyaOrig="225">
          <v:shape id="_x0000_i1139" type="#_x0000_t75" style="width:243.75pt;height:18pt" o:ole="">
            <v:imagedata r:id="rId28" o:title=""/>
          </v:shape>
          <w:control r:id="rId34" w:name="TextBox131" w:shapeid="_x0000_i1139"/>
        </w:object>
      </w:r>
      <w:r w:rsidR="009F3027">
        <w:rPr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DD182F" w:rsidRDefault="00DD182F">
      <w:pPr>
        <w:pStyle w:val="Subtitle"/>
        <w:jc w:val="left"/>
        <w:rPr>
          <w:rFonts w:ascii="Arial" w:hAnsi="Arial" w:cs="Arial"/>
          <w:sz w:val="20"/>
        </w:rPr>
      </w:pP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History:  (Use additional page if necessary)</w:t>
      </w: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(Year, Company, Position(s), in line item form)</w:t>
      </w:r>
    </w:p>
    <w:p w:rsidR="00954205" w:rsidRPr="00025508" w:rsidRDefault="00954205" w:rsidP="00025508">
      <w:r w:rsidRPr="00025508">
        <w:t xml:space="preserve">  </w:t>
      </w:r>
    </w:p>
    <w:p w:rsidR="00954205" w:rsidRDefault="009F3027">
      <w:pPr>
        <w:pStyle w:val="Subtitle"/>
        <w:jc w:val="lef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29CE" wp14:editId="427BAE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027" w:rsidRPr="00172827" w:rsidRDefault="009F30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7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">
                <v:textbox>
                  <w:txbxContent>
                    <w:p w:rsidR="009F3027" w:rsidRPr="00172827" w:rsidRDefault="009F302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82F" w:rsidRDefault="00DD182F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Pr="00A9625F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954205" w:rsidRDefault="00954205" w:rsidP="009F3027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comments by Sponsor:</w:t>
      </w:r>
    </w:p>
    <w:p w:rsidR="009F3027" w:rsidRDefault="009F3027" w:rsidP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 w:rsidP="009F3027">
      <w:pPr>
        <w:pStyle w:val="Subtitle"/>
        <w:jc w:val="left"/>
        <w:rPr>
          <w:rFonts w:ascii="Arial" w:hAnsi="Arial" w:cs="Arial"/>
          <w:sz w:val="20"/>
        </w:rPr>
      </w:pPr>
      <w:r w:rsidRPr="009F30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027" w:rsidRPr="00172827" w:rsidRDefault="009F30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5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hJg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">
                <v:textbox>
                  <w:txbxContent>
                    <w:p w:rsidR="009F3027" w:rsidRPr="00172827" w:rsidRDefault="009F302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027" w:rsidRDefault="009F3027" w:rsidP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 w:rsidP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 w:rsidP="009F3027">
      <w:pPr>
        <w:pStyle w:val="Subtitle"/>
        <w:jc w:val="left"/>
        <w:rPr>
          <w:rFonts w:ascii="Arial" w:hAnsi="Arial" w:cs="Arial"/>
          <w:sz w:val="20"/>
        </w:rPr>
      </w:pPr>
    </w:p>
    <w:p w:rsidR="009F3027" w:rsidRDefault="009F3027" w:rsidP="009F3027">
      <w:pPr>
        <w:pStyle w:val="Subtitle"/>
        <w:jc w:val="left"/>
        <w:rPr>
          <w:rFonts w:ascii="Arial" w:hAnsi="Arial" w:cs="Arial"/>
          <w:sz w:val="20"/>
        </w:rPr>
      </w:pPr>
    </w:p>
    <w:p w:rsidR="00954205" w:rsidRPr="00A9625F" w:rsidRDefault="00954205">
      <w:pPr>
        <w:pStyle w:val="Subtitle"/>
        <w:jc w:val="left"/>
        <w:rPr>
          <w:rFonts w:ascii="Arial" w:hAnsi="Arial" w:cs="Arial"/>
          <w:sz w:val="20"/>
        </w:rPr>
      </w:pPr>
    </w:p>
    <w:p w:rsidR="00A8289D" w:rsidRPr="00A9625F" w:rsidRDefault="001B3A56">
      <w:pPr>
        <w:pStyle w:val="Subtitle"/>
        <w:jc w:val="left"/>
        <w:rPr>
          <w:rFonts w:ascii="Arial" w:hAnsi="Arial" w:cs="Arial"/>
          <w:sz w:val="20"/>
        </w:rPr>
      </w:pPr>
      <w:r w:rsidRPr="00A9625F">
        <w:rPr>
          <w:rFonts w:ascii="Arial" w:hAnsi="Arial" w:cs="Arial"/>
          <w:sz w:val="20"/>
        </w:rPr>
        <w:object w:dxaOrig="225" w:dyaOrig="225">
          <v:shape id="_x0000_i1140" type="#_x0000_t75" style="width:209.25pt;height:18pt" o:ole="">
            <v:imagedata r:id="rId35" o:title=""/>
          </v:shape>
          <w:control r:id="rId36" w:name="TextBox11" w:shapeid="_x0000_i1140"/>
        </w:object>
      </w:r>
      <w:r w:rsidR="008F0139">
        <w:rPr>
          <w:rFonts w:ascii="Arial" w:hAnsi="Arial" w:cs="Arial"/>
          <w:sz w:val="20"/>
        </w:rPr>
        <w:tab/>
      </w:r>
      <w:r w:rsidR="008F0139">
        <w:rPr>
          <w:rFonts w:ascii="Arial" w:hAnsi="Arial" w:cs="Arial"/>
          <w:sz w:val="20"/>
        </w:rPr>
        <w:tab/>
      </w:r>
      <w:r w:rsidR="008F0139" w:rsidRPr="00A9625F">
        <w:rPr>
          <w:rFonts w:ascii="Arial" w:hAnsi="Arial" w:cs="Arial"/>
          <w:sz w:val="20"/>
        </w:rPr>
        <w:object w:dxaOrig="225" w:dyaOrig="225">
          <v:shape id="_x0000_i1142" type="#_x0000_t75" style="width:1in;height:18pt" o:ole="">
            <v:imagedata r:id="rId37" o:title=""/>
          </v:shape>
          <w:control r:id="rId38" w:name="TextBox51" w:shapeid="_x0000_i1142"/>
        </w:object>
      </w:r>
    </w:p>
    <w:p w:rsidR="00954205" w:rsidRDefault="00954205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Sponsor’s Signature</w:t>
      </w:r>
      <w:r w:rsidR="008F0139">
        <w:rPr>
          <w:rFonts w:ascii="Arial" w:hAnsi="Arial" w:cs="Arial"/>
          <w:sz w:val="20"/>
        </w:rPr>
        <w:tab/>
      </w:r>
      <w:r w:rsidR="008F0139">
        <w:rPr>
          <w:rFonts w:ascii="Arial" w:hAnsi="Arial" w:cs="Arial"/>
          <w:sz w:val="20"/>
        </w:rPr>
        <w:tab/>
      </w:r>
      <w:r w:rsidR="008F0139">
        <w:rPr>
          <w:rFonts w:ascii="Arial" w:hAnsi="Arial" w:cs="Arial"/>
          <w:sz w:val="20"/>
        </w:rPr>
        <w:tab/>
      </w:r>
      <w:r w:rsidR="008F0139">
        <w:rPr>
          <w:rFonts w:ascii="Arial" w:hAnsi="Arial" w:cs="Arial"/>
          <w:sz w:val="20"/>
        </w:rPr>
        <w:tab/>
      </w:r>
      <w:r w:rsidR="008F0139">
        <w:rPr>
          <w:rFonts w:ascii="Arial" w:hAnsi="Arial" w:cs="Arial"/>
          <w:sz w:val="20"/>
        </w:rPr>
        <w:tab/>
        <w:t>Date</w:t>
      </w:r>
    </w:p>
    <w:p w:rsidR="009F3027" w:rsidRPr="00A9625F" w:rsidRDefault="009F3027">
      <w:pPr>
        <w:pStyle w:val="Subtitle"/>
        <w:jc w:val="left"/>
        <w:rPr>
          <w:rFonts w:ascii="Arial" w:hAnsi="Arial" w:cs="Arial"/>
          <w:sz w:val="20"/>
        </w:rPr>
      </w:pPr>
    </w:p>
    <w:p w:rsidR="00E341B8" w:rsidRPr="00A9625F" w:rsidRDefault="00E341B8" w:rsidP="00E341B8">
      <w:pPr>
        <w:pStyle w:val="Subtitle"/>
        <w:jc w:val="left"/>
        <w:rPr>
          <w:rFonts w:ascii="Arial" w:hAnsi="Arial" w:cs="Arial"/>
          <w:sz w:val="20"/>
        </w:rPr>
      </w:pPr>
      <w:r w:rsidRPr="00A9625F">
        <w:rPr>
          <w:rFonts w:ascii="Arial" w:hAnsi="Arial" w:cs="Arial"/>
          <w:sz w:val="20"/>
        </w:rPr>
        <w:object w:dxaOrig="225" w:dyaOrig="225">
          <v:shape id="_x0000_i1141" type="#_x0000_t75" style="width:209.25pt;height:18pt" o:ole="">
            <v:imagedata r:id="rId35" o:title=""/>
          </v:shape>
          <w:control r:id="rId39" w:name="TextBox113" w:shapeid="_x0000_i1141"/>
        </w:object>
      </w:r>
      <w:r>
        <w:rPr>
          <w:rFonts w:ascii="Arial" w:hAnsi="Arial" w:cs="Arial"/>
          <w:sz w:val="20"/>
        </w:rPr>
        <w:tab/>
      </w:r>
    </w:p>
    <w:p w:rsidR="008F0139" w:rsidRDefault="00E341B8" w:rsidP="008F0139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Sponsor’s Printed Name</w:t>
      </w:r>
    </w:p>
    <w:p w:rsidR="00E341B8" w:rsidRDefault="00E341B8" w:rsidP="008F0139">
      <w:pPr>
        <w:pStyle w:val="Subtitle"/>
        <w:jc w:val="left"/>
        <w:rPr>
          <w:rFonts w:ascii="Arial" w:hAnsi="Arial" w:cs="Arial"/>
          <w:sz w:val="20"/>
        </w:rPr>
      </w:pPr>
    </w:p>
    <w:p w:rsidR="00E341B8" w:rsidRPr="00A9625F" w:rsidRDefault="00E341B8" w:rsidP="008F0139">
      <w:pPr>
        <w:pStyle w:val="Subtitle"/>
        <w:jc w:val="left"/>
        <w:rPr>
          <w:rFonts w:ascii="Arial" w:hAnsi="Arial" w:cs="Arial"/>
          <w:sz w:val="20"/>
        </w:rPr>
      </w:pPr>
    </w:p>
    <w:p w:rsidR="008F0139" w:rsidRPr="00A9625F" w:rsidRDefault="008F0139" w:rsidP="008F0139">
      <w:pPr>
        <w:pStyle w:val="Subtitle"/>
        <w:jc w:val="left"/>
        <w:rPr>
          <w:rFonts w:ascii="Arial" w:hAnsi="Arial" w:cs="Arial"/>
          <w:sz w:val="20"/>
        </w:rPr>
      </w:pPr>
      <w:r w:rsidRPr="00A9625F">
        <w:rPr>
          <w:rFonts w:ascii="Arial" w:hAnsi="Arial" w:cs="Arial"/>
          <w:sz w:val="20"/>
        </w:rPr>
        <w:object w:dxaOrig="225" w:dyaOrig="225">
          <v:shape id="_x0000_i1143" type="#_x0000_t75" style="width:209.25pt;height:18pt" o:ole="">
            <v:imagedata r:id="rId35" o:title=""/>
          </v:shape>
          <w:control r:id="rId40" w:name="TextBox111" w:shapeid="_x0000_i1143"/>
        </w:obje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9625F">
        <w:rPr>
          <w:rFonts w:ascii="Arial" w:hAnsi="Arial" w:cs="Arial"/>
          <w:sz w:val="20"/>
        </w:rPr>
        <w:object w:dxaOrig="225" w:dyaOrig="225">
          <v:shape id="_x0000_i1144" type="#_x0000_t75" style="width:1in;height:18pt" o:ole="">
            <v:imagedata r:id="rId37" o:title=""/>
          </v:shape>
          <w:control r:id="rId41" w:name="TextBox52" w:shapeid="_x0000_i1144"/>
        </w:object>
      </w:r>
    </w:p>
    <w:p w:rsidR="008F0139" w:rsidRDefault="008F0139" w:rsidP="008F0139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Co-Sponsor’s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9F3027" w:rsidRPr="00A9625F" w:rsidRDefault="009F3027" w:rsidP="008F0139">
      <w:pPr>
        <w:pStyle w:val="Subtitle"/>
        <w:jc w:val="left"/>
        <w:rPr>
          <w:rFonts w:ascii="Arial" w:hAnsi="Arial" w:cs="Arial"/>
          <w:sz w:val="20"/>
        </w:rPr>
      </w:pPr>
    </w:p>
    <w:p w:rsidR="00E341B8" w:rsidRDefault="00E341B8" w:rsidP="00E341B8">
      <w:pPr>
        <w:pStyle w:val="Subtitle"/>
        <w:jc w:val="left"/>
        <w:rPr>
          <w:rFonts w:ascii="Arial" w:hAnsi="Arial" w:cs="Arial"/>
          <w:sz w:val="20"/>
        </w:rPr>
      </w:pPr>
      <w:r w:rsidRPr="00A9625F">
        <w:rPr>
          <w:rFonts w:ascii="Arial" w:hAnsi="Arial" w:cs="Arial"/>
          <w:sz w:val="20"/>
        </w:rPr>
        <w:object w:dxaOrig="225" w:dyaOrig="225">
          <v:shape id="_x0000_i1145" type="#_x0000_t75" style="width:209.25pt;height:18pt" o:ole="">
            <v:imagedata r:id="rId35" o:title=""/>
          </v:shape>
          <w:control r:id="rId42" w:name="TextBox112" w:shapeid="_x0000_i1145"/>
        </w:object>
      </w:r>
    </w:p>
    <w:p w:rsidR="00E341B8" w:rsidRPr="00A9625F" w:rsidRDefault="00E341B8" w:rsidP="00E341B8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Co- Sponsor’s Printed Name</w:t>
      </w:r>
    </w:p>
    <w:p w:rsidR="00E341B8" w:rsidRDefault="00E341B8" w:rsidP="00E341B8">
      <w:pPr>
        <w:pStyle w:val="Subtitle"/>
        <w:jc w:val="left"/>
        <w:rPr>
          <w:rFonts w:ascii="CG Times" w:hAnsi="CG Times"/>
          <w:sz w:val="20"/>
        </w:rPr>
      </w:pPr>
    </w:p>
    <w:p w:rsidR="009F3027" w:rsidRDefault="009F3027" w:rsidP="00E341B8">
      <w:pPr>
        <w:pStyle w:val="Subtitle"/>
        <w:jc w:val="left"/>
        <w:rPr>
          <w:rFonts w:ascii="CG Times" w:hAnsi="CG Times"/>
          <w:sz w:val="20"/>
        </w:rPr>
      </w:pPr>
    </w:p>
    <w:p w:rsidR="009F3027" w:rsidRPr="00A9625F" w:rsidRDefault="009F3027" w:rsidP="00E341B8">
      <w:pPr>
        <w:pStyle w:val="Subtitle"/>
        <w:jc w:val="left"/>
        <w:rPr>
          <w:rFonts w:ascii="CG Times" w:hAnsi="CG Times"/>
          <w:sz w:val="20"/>
        </w:rPr>
      </w:pPr>
    </w:p>
    <w:p w:rsidR="00954205" w:rsidRPr="00A9625F" w:rsidRDefault="00954205">
      <w:pPr>
        <w:pStyle w:val="Subtitle"/>
        <w:jc w:val="left"/>
        <w:rPr>
          <w:rFonts w:ascii="CG Times" w:hAnsi="CG Times"/>
          <w:szCs w:val="24"/>
        </w:rPr>
      </w:pPr>
      <w:r>
        <w:rPr>
          <w:rFonts w:ascii="CG Times" w:hAnsi="CG Times"/>
          <w:szCs w:val="24"/>
        </w:rPr>
        <w:t>Nominees to be submitted to PIMA for the following awards:</w:t>
      </w:r>
    </w:p>
    <w:p w:rsidR="00954205" w:rsidRPr="00A9625F" w:rsidRDefault="00954205">
      <w:pPr>
        <w:pStyle w:val="Subtitle"/>
        <w:jc w:val="left"/>
        <w:rPr>
          <w:rFonts w:ascii="CG Times" w:hAnsi="CG Times"/>
          <w:szCs w:val="24"/>
        </w:rPr>
      </w:pPr>
    </w:p>
    <w:p w:rsidR="00954205" w:rsidRPr="00A9625F" w:rsidRDefault="00954205" w:rsidP="00172827">
      <w:r>
        <w:t>Mill Manager of the Year:</w:t>
      </w:r>
      <w:r w:rsidR="00A8289D">
        <w:t xml:space="preserve"> </w:t>
      </w:r>
      <w:r w:rsidR="001B3A56" w:rsidRPr="0017282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225" w:dyaOrig="225">
          <v:shape id="_x0000_i1148" type="#_x0000_t75" style="width:248.25pt;height:18pt" o:ole="">
            <v:imagedata r:id="rId43" o:title=""/>
          </v:shape>
          <w:control r:id="rId44" w:name="TextBox12" w:shapeid="_x0000_i1148"/>
        </w:object>
      </w:r>
    </w:p>
    <w:p w:rsidR="00954205" w:rsidRPr="00A9625F" w:rsidRDefault="00954205">
      <w:pPr>
        <w:pStyle w:val="Subtitle"/>
        <w:jc w:val="left"/>
        <w:rPr>
          <w:rFonts w:ascii="CG Times" w:hAnsi="CG Times"/>
          <w:szCs w:val="24"/>
        </w:rPr>
      </w:pPr>
    </w:p>
    <w:p w:rsidR="00954205" w:rsidRPr="00A9625F" w:rsidRDefault="00954205" w:rsidP="00172827">
      <w:r>
        <w:t>Superintendent of the Year:</w:t>
      </w:r>
      <w:r w:rsidR="00A8289D">
        <w:t xml:space="preserve"> </w:t>
      </w:r>
      <w:bookmarkStart w:id="0" w:name="_GoBack"/>
      <w:r w:rsidR="001B3A56" w:rsidRPr="0017282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225" w:dyaOrig="225">
          <v:shape id="_x0000_i1151" type="#_x0000_t75" style="width:243.75pt;height:18pt" o:ole="">
            <v:imagedata r:id="rId28" o:title=""/>
          </v:shape>
          <w:control r:id="rId45" w:name="TextBox13" w:shapeid="_x0000_i1151"/>
        </w:object>
      </w:r>
      <w:bookmarkEnd w:id="0"/>
      <w:r>
        <w:rPr>
          <w:u w:val="single"/>
        </w:rPr>
        <w:t xml:space="preserve"> </w:t>
      </w:r>
    </w:p>
    <w:sectPr w:rsidR="00954205" w:rsidRPr="00A9625F" w:rsidSect="00460784">
      <w:headerReference w:type="default" r:id="rId46"/>
      <w:footerReference w:type="default" r:id="rId47"/>
      <w:pgSz w:w="12240" w:h="15840"/>
      <w:pgMar w:top="1440" w:right="117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8" w:rsidRDefault="00025508" w:rsidP="00A8289D">
      <w:r>
        <w:separator/>
      </w:r>
    </w:p>
  </w:endnote>
  <w:endnote w:type="continuationSeparator" w:id="0">
    <w:p w:rsidR="00025508" w:rsidRDefault="00025508" w:rsidP="00A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4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027" w:rsidRDefault="009F302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027" w:rsidRPr="009F3027" w:rsidRDefault="009F3027" w:rsidP="009F3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8" w:rsidRDefault="00025508" w:rsidP="00A8289D">
      <w:r>
        <w:separator/>
      </w:r>
    </w:p>
  </w:footnote>
  <w:footnote w:type="continuationSeparator" w:id="0">
    <w:p w:rsidR="00025508" w:rsidRDefault="00025508" w:rsidP="00A8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8" w:rsidRPr="00460784" w:rsidRDefault="00025508" w:rsidP="00460784">
    <w:pPr>
      <w:pStyle w:val="Header"/>
      <w:tabs>
        <w:tab w:val="left" w:pos="2880"/>
      </w:tabs>
      <w:ind w:firstLine="2160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19050</wp:posOffset>
          </wp:positionV>
          <wp:extent cx="1188720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784">
      <w:rPr>
        <w:rFonts w:ascii="Arial" w:hAnsi="Arial" w:cs="Arial"/>
        <w:b/>
        <w:bCs/>
        <w:sz w:val="36"/>
        <w:szCs w:val="36"/>
      </w:rPr>
      <w:t>COUCH PIT UNIVERSITY FRATERNITY</w:t>
    </w:r>
  </w:p>
  <w:p w:rsidR="00025508" w:rsidRPr="00460784" w:rsidRDefault="00025508" w:rsidP="00460784">
    <w:pPr>
      <w:pStyle w:val="Header"/>
      <w:tabs>
        <w:tab w:val="left" w:pos="3420"/>
      </w:tabs>
      <w:rPr>
        <w:rFonts w:ascii="Bookman Old Style" w:hAnsi="Bookman Old Style"/>
        <w:b/>
        <w:sz w:val="24"/>
        <w:szCs w:val="24"/>
      </w:rPr>
    </w:pPr>
    <w:r>
      <w:tab/>
    </w:r>
    <w:r w:rsidRPr="00460784">
      <w:rPr>
        <w:rFonts w:ascii="Bookman Old Style" w:hAnsi="Bookman Old Style"/>
        <w:sz w:val="24"/>
        <w:szCs w:val="24"/>
      </w:rPr>
      <w:t>“Perpetuating the ART of Papermaking</w:t>
    </w:r>
    <w:r w:rsidRPr="00460784">
      <w:rPr>
        <w:rFonts w:ascii="Bookman Old Style" w:hAnsi="Bookman Old Style"/>
        <w:b/>
        <w:sz w:val="24"/>
        <w:szCs w:val="24"/>
      </w:rPr>
      <w:t>”</w:t>
    </w:r>
  </w:p>
  <w:p w:rsidR="00025508" w:rsidRDefault="00025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182"/>
    <w:multiLevelType w:val="hybridMultilevel"/>
    <w:tmpl w:val="1C0C6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50208"/>
    <w:multiLevelType w:val="hybridMultilevel"/>
    <w:tmpl w:val="3D427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16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8311AD"/>
    <w:multiLevelType w:val="hybridMultilevel"/>
    <w:tmpl w:val="8B0833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C517D6D"/>
    <w:multiLevelType w:val="hybridMultilevel"/>
    <w:tmpl w:val="AD38D6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9F176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32"/>
    <w:rsid w:val="00025508"/>
    <w:rsid w:val="0004237B"/>
    <w:rsid w:val="00044619"/>
    <w:rsid w:val="00061F32"/>
    <w:rsid w:val="00172827"/>
    <w:rsid w:val="001B3A56"/>
    <w:rsid w:val="002A4B4E"/>
    <w:rsid w:val="00383C98"/>
    <w:rsid w:val="0040234C"/>
    <w:rsid w:val="00460784"/>
    <w:rsid w:val="0063387E"/>
    <w:rsid w:val="006726A9"/>
    <w:rsid w:val="006971EC"/>
    <w:rsid w:val="00823402"/>
    <w:rsid w:val="008418E4"/>
    <w:rsid w:val="008F0139"/>
    <w:rsid w:val="00954205"/>
    <w:rsid w:val="009929FE"/>
    <w:rsid w:val="009F1320"/>
    <w:rsid w:val="009F3027"/>
    <w:rsid w:val="00A8289D"/>
    <w:rsid w:val="00A9625F"/>
    <w:rsid w:val="00B106B3"/>
    <w:rsid w:val="00B82BF3"/>
    <w:rsid w:val="00C91412"/>
    <w:rsid w:val="00CE4EA3"/>
    <w:rsid w:val="00DD182F"/>
    <w:rsid w:val="00E341B8"/>
    <w:rsid w:val="00E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3A56"/>
    <w:pPr>
      <w:jc w:val="center"/>
    </w:pPr>
    <w:rPr>
      <w:sz w:val="32"/>
    </w:rPr>
  </w:style>
  <w:style w:type="paragraph" w:styleId="Subtitle">
    <w:name w:val="Subtitle"/>
    <w:basedOn w:val="Normal"/>
    <w:qFormat/>
    <w:rsid w:val="001B3A56"/>
    <w:pPr>
      <w:jc w:val="center"/>
    </w:pPr>
    <w:rPr>
      <w:rFonts w:ascii="Bookman Old Style" w:hAnsi="Bookman Old Style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A82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89D"/>
  </w:style>
  <w:style w:type="paragraph" w:styleId="Footer">
    <w:name w:val="footer"/>
    <w:basedOn w:val="Normal"/>
    <w:link w:val="FooterChar"/>
    <w:uiPriority w:val="99"/>
    <w:unhideWhenUsed/>
    <w:rsid w:val="00A82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9D"/>
  </w:style>
  <w:style w:type="paragraph" w:styleId="ListParagraph">
    <w:name w:val="List Paragraph"/>
    <w:basedOn w:val="Normal"/>
    <w:uiPriority w:val="34"/>
    <w:qFormat/>
    <w:rsid w:val="00383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3A56"/>
    <w:pPr>
      <w:jc w:val="center"/>
    </w:pPr>
    <w:rPr>
      <w:sz w:val="32"/>
    </w:rPr>
  </w:style>
  <w:style w:type="paragraph" w:styleId="Subtitle">
    <w:name w:val="Subtitle"/>
    <w:basedOn w:val="Normal"/>
    <w:qFormat/>
    <w:rsid w:val="001B3A56"/>
    <w:pPr>
      <w:jc w:val="center"/>
    </w:pPr>
    <w:rPr>
      <w:rFonts w:ascii="Bookman Old Style" w:hAnsi="Bookman Old Style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A82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89D"/>
  </w:style>
  <w:style w:type="paragraph" w:styleId="Footer">
    <w:name w:val="footer"/>
    <w:basedOn w:val="Normal"/>
    <w:link w:val="FooterChar"/>
    <w:uiPriority w:val="99"/>
    <w:unhideWhenUsed/>
    <w:rsid w:val="00A82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9D"/>
  </w:style>
  <w:style w:type="paragraph" w:styleId="ListParagraph">
    <w:name w:val="List Paragraph"/>
    <w:basedOn w:val="Normal"/>
    <w:uiPriority w:val="34"/>
    <w:qFormat/>
    <w:rsid w:val="00383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PU%202012\CPU_Nomination_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8E9F-0168-4532-8596-ACE9F990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CPU_Nomination_Form.dot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COUCH PIT UNIVERSITY FRATERNITY</vt:lpstr>
    </vt:vector>
  </TitlesOfParts>
  <Company>Willamette Industries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COUCH PIT UNIVERSITY FRATERNITY</dc:title>
  <dc:creator>Mackey</dc:creator>
  <cp:lastModifiedBy>Kinstrey, Bob</cp:lastModifiedBy>
  <cp:revision>3</cp:revision>
  <cp:lastPrinted>2011-01-26T17:40:00Z</cp:lastPrinted>
  <dcterms:created xsi:type="dcterms:W3CDTF">2014-09-18T22:02:00Z</dcterms:created>
  <dcterms:modified xsi:type="dcterms:W3CDTF">2014-09-19T00:13:00Z</dcterms:modified>
</cp:coreProperties>
</file>